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3B" w:rsidRPr="00CD3BAD" w:rsidRDefault="00144F79" w:rsidP="00CD3BAD">
      <w:pPr>
        <w:pStyle w:val="2"/>
        <w:widowControl/>
        <w:spacing w:before="0" w:after="0"/>
        <w:rPr>
          <w:sz w:val="26"/>
          <w:szCs w:val="26"/>
        </w:rPr>
      </w:pPr>
      <w:r w:rsidRPr="00CD3BAD">
        <w:rPr>
          <w:sz w:val="26"/>
          <w:szCs w:val="26"/>
        </w:rPr>
        <w:t>ИНФОРМАЦИЯ</w:t>
      </w:r>
    </w:p>
    <w:p w:rsidR="00B574CF" w:rsidRPr="00CD3BAD" w:rsidRDefault="00617A00" w:rsidP="00CD3BAD">
      <w:pPr>
        <w:widowControl/>
        <w:jc w:val="center"/>
        <w:rPr>
          <w:sz w:val="26"/>
          <w:szCs w:val="26"/>
        </w:rPr>
      </w:pPr>
      <w:r w:rsidRPr="00CD3BAD">
        <w:rPr>
          <w:sz w:val="26"/>
          <w:szCs w:val="26"/>
        </w:rPr>
        <w:t xml:space="preserve">о рассчитываемой за календарный год среднемесячной заработной плате </w:t>
      </w:r>
    </w:p>
    <w:p w:rsidR="00B574CF" w:rsidRPr="00CD3BAD" w:rsidRDefault="00617A00" w:rsidP="00CD3BAD">
      <w:pPr>
        <w:widowControl/>
        <w:jc w:val="center"/>
        <w:rPr>
          <w:sz w:val="26"/>
          <w:szCs w:val="26"/>
        </w:rPr>
      </w:pPr>
      <w:r w:rsidRPr="00CD3BAD">
        <w:rPr>
          <w:sz w:val="26"/>
          <w:szCs w:val="26"/>
        </w:rPr>
        <w:t xml:space="preserve">руководителей, их заместителей и главных бухгалтеров муниципальных </w:t>
      </w:r>
    </w:p>
    <w:p w:rsidR="00B574CF" w:rsidRPr="00CD3BAD" w:rsidRDefault="00617A00" w:rsidP="00CD3BAD">
      <w:pPr>
        <w:widowControl/>
        <w:jc w:val="center"/>
        <w:rPr>
          <w:sz w:val="26"/>
          <w:szCs w:val="26"/>
        </w:rPr>
      </w:pPr>
      <w:r w:rsidRPr="00CD3BAD">
        <w:rPr>
          <w:sz w:val="26"/>
          <w:szCs w:val="26"/>
        </w:rPr>
        <w:t>унитарных предприятий города Новосибирска, муниципальных учреждений</w:t>
      </w:r>
    </w:p>
    <w:p w:rsidR="00830C3B" w:rsidRPr="00CD3BAD" w:rsidRDefault="00617A00" w:rsidP="00CD3BAD">
      <w:pPr>
        <w:widowControl/>
        <w:jc w:val="center"/>
        <w:rPr>
          <w:sz w:val="26"/>
          <w:szCs w:val="26"/>
        </w:rPr>
      </w:pPr>
      <w:r w:rsidRPr="00CD3BAD">
        <w:rPr>
          <w:sz w:val="26"/>
          <w:szCs w:val="26"/>
        </w:rPr>
        <w:t xml:space="preserve"> города Новос</w:t>
      </w:r>
      <w:r w:rsidRPr="00CD3BAD">
        <w:rPr>
          <w:sz w:val="26"/>
          <w:szCs w:val="26"/>
        </w:rPr>
        <w:t>и</w:t>
      </w:r>
      <w:r w:rsidRPr="00CD3BAD">
        <w:rPr>
          <w:sz w:val="26"/>
          <w:szCs w:val="26"/>
        </w:rPr>
        <w:t xml:space="preserve">бирска </w:t>
      </w:r>
      <w:r w:rsidR="00144F79" w:rsidRPr="00CD3BAD">
        <w:rPr>
          <w:sz w:val="26"/>
          <w:szCs w:val="26"/>
        </w:rPr>
        <w:t xml:space="preserve">за </w:t>
      </w:r>
      <w:r w:rsidR="00144F79" w:rsidRPr="00CD3BAD">
        <w:rPr>
          <w:b/>
          <w:sz w:val="26"/>
          <w:szCs w:val="26"/>
        </w:rPr>
        <w:t>20</w:t>
      </w:r>
      <w:r w:rsidR="00DD11A5" w:rsidRPr="00CD3BAD">
        <w:rPr>
          <w:b/>
          <w:sz w:val="26"/>
          <w:szCs w:val="26"/>
        </w:rPr>
        <w:t>1</w:t>
      </w:r>
      <w:r w:rsidR="00435124">
        <w:rPr>
          <w:b/>
          <w:sz w:val="26"/>
          <w:szCs w:val="26"/>
        </w:rPr>
        <w:t>7</w:t>
      </w:r>
      <w:r w:rsidR="00144F79" w:rsidRPr="00CD3BAD">
        <w:rPr>
          <w:sz w:val="26"/>
          <w:szCs w:val="26"/>
        </w:rPr>
        <w:t xml:space="preserve"> год</w:t>
      </w:r>
    </w:p>
    <w:p w:rsidR="005F5BBF" w:rsidRPr="00CD3BAD" w:rsidRDefault="005F5BBF" w:rsidP="00CD3BAD">
      <w:pPr>
        <w:widowControl/>
        <w:jc w:val="center"/>
        <w:rPr>
          <w:sz w:val="26"/>
          <w:szCs w:val="26"/>
        </w:rPr>
      </w:pPr>
    </w:p>
    <w:p w:rsidR="00CD3BAD" w:rsidRPr="00CD3BAD" w:rsidRDefault="00CD3BAD" w:rsidP="00CD3BAD">
      <w:pPr>
        <w:widowControl/>
        <w:jc w:val="center"/>
        <w:rPr>
          <w:b/>
          <w:sz w:val="26"/>
          <w:szCs w:val="26"/>
        </w:rPr>
      </w:pPr>
      <w:r w:rsidRPr="00CD3BAD">
        <w:rPr>
          <w:b/>
          <w:sz w:val="26"/>
          <w:szCs w:val="26"/>
        </w:rPr>
        <w:t xml:space="preserve">Муниципальное казенное учреждение города Новосибирска </w:t>
      </w:r>
    </w:p>
    <w:p w:rsidR="00CD3BAD" w:rsidRPr="00CD3BAD" w:rsidRDefault="00CD3BAD" w:rsidP="00CD3BAD">
      <w:pPr>
        <w:widowControl/>
        <w:jc w:val="center"/>
        <w:rPr>
          <w:b/>
          <w:sz w:val="26"/>
          <w:szCs w:val="26"/>
        </w:rPr>
      </w:pPr>
      <w:r w:rsidRPr="00CD3BAD">
        <w:rPr>
          <w:b/>
          <w:sz w:val="26"/>
          <w:szCs w:val="26"/>
        </w:rPr>
        <w:t>«Управление кап</w:t>
      </w:r>
      <w:r w:rsidRPr="00CD3BAD">
        <w:rPr>
          <w:b/>
          <w:sz w:val="26"/>
          <w:szCs w:val="26"/>
        </w:rPr>
        <w:t>и</w:t>
      </w:r>
      <w:r w:rsidRPr="00CD3BAD">
        <w:rPr>
          <w:b/>
          <w:sz w:val="26"/>
          <w:szCs w:val="26"/>
        </w:rPr>
        <w:t>тального строительства»</w:t>
      </w:r>
    </w:p>
    <w:p w:rsidR="00CD3BAD" w:rsidRPr="00CD3BAD" w:rsidRDefault="00CD3BAD" w:rsidP="00CD3BAD">
      <w:pPr>
        <w:widowControl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2977"/>
        <w:gridCol w:w="2268"/>
      </w:tblGrid>
      <w:tr w:rsidR="00CD3BAD" w:rsidRPr="00346D0C" w:rsidTr="00CD3B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№</w:t>
            </w:r>
          </w:p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46D0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46D0C">
              <w:rPr>
                <w:sz w:val="26"/>
                <w:szCs w:val="26"/>
              </w:rPr>
              <w:t>/</w:t>
            </w:r>
            <w:proofErr w:type="spellStart"/>
            <w:r w:rsidRPr="00346D0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 xml:space="preserve">Фамилия, имя, </w:t>
            </w:r>
          </w:p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2977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Должность</w:t>
            </w:r>
          </w:p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в соответствии со штатным расписанием</w:t>
            </w:r>
          </w:p>
        </w:tc>
        <w:tc>
          <w:tcPr>
            <w:tcW w:w="2268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Среднемесячная</w:t>
            </w:r>
          </w:p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зарабо</w:t>
            </w:r>
            <w:r w:rsidRPr="00346D0C">
              <w:rPr>
                <w:sz w:val="26"/>
                <w:szCs w:val="26"/>
              </w:rPr>
              <w:t>т</w:t>
            </w:r>
            <w:r w:rsidRPr="00346D0C">
              <w:rPr>
                <w:sz w:val="26"/>
                <w:szCs w:val="26"/>
              </w:rPr>
              <w:t xml:space="preserve">ная плата, </w:t>
            </w:r>
          </w:p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рублей</w:t>
            </w:r>
          </w:p>
        </w:tc>
      </w:tr>
    </w:tbl>
    <w:p w:rsidR="00CD3BAD" w:rsidRPr="00346D0C" w:rsidRDefault="00CD3BAD" w:rsidP="00CD3BAD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2977"/>
        <w:gridCol w:w="2268"/>
      </w:tblGrid>
      <w:tr w:rsidR="00CD3BAD" w:rsidRPr="00346D0C" w:rsidTr="00CD3BA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D3BAD" w:rsidRPr="00346D0C" w:rsidRDefault="00CD3BAD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D3BAD" w:rsidRPr="00346D0C" w:rsidRDefault="00CD3BAD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4</w:t>
            </w:r>
          </w:p>
        </w:tc>
      </w:tr>
      <w:tr w:rsidR="00CD3BAD" w:rsidRPr="00346D0C" w:rsidTr="00CD3B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CD3BAD" w:rsidRPr="00346D0C" w:rsidRDefault="00CD3BAD" w:rsidP="00CD3BAD">
            <w:pPr>
              <w:widowControl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Головин Конста</w:t>
            </w:r>
            <w:r w:rsidRPr="00346D0C">
              <w:rPr>
                <w:sz w:val="26"/>
                <w:szCs w:val="26"/>
              </w:rPr>
              <w:t>н</w:t>
            </w:r>
            <w:r w:rsidRPr="00346D0C">
              <w:rPr>
                <w:sz w:val="26"/>
                <w:szCs w:val="26"/>
              </w:rPr>
              <w:t>тин Юрьевич</w:t>
            </w:r>
          </w:p>
        </w:tc>
        <w:tc>
          <w:tcPr>
            <w:tcW w:w="2977" w:type="dxa"/>
          </w:tcPr>
          <w:p w:rsidR="00CD3BAD" w:rsidRPr="00346D0C" w:rsidRDefault="00CD3BAD" w:rsidP="00CD3BAD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CD3BAD" w:rsidRPr="00346D0C" w:rsidRDefault="00435124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111 487</w:t>
            </w:r>
          </w:p>
        </w:tc>
      </w:tr>
      <w:tr w:rsidR="00CD3BAD" w:rsidRPr="00346D0C" w:rsidTr="00CD3B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D3BAD" w:rsidRPr="00346D0C" w:rsidRDefault="00CD3BAD" w:rsidP="00CD3BAD">
            <w:pPr>
              <w:widowControl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Бродецкий Алексей Маркович</w:t>
            </w:r>
          </w:p>
        </w:tc>
        <w:tc>
          <w:tcPr>
            <w:tcW w:w="2977" w:type="dxa"/>
          </w:tcPr>
          <w:p w:rsidR="00CD3BAD" w:rsidRPr="00346D0C" w:rsidRDefault="00CD3BAD" w:rsidP="00CD3BAD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заместитель директора по производству</w:t>
            </w:r>
          </w:p>
        </w:tc>
        <w:tc>
          <w:tcPr>
            <w:tcW w:w="2268" w:type="dxa"/>
          </w:tcPr>
          <w:p w:rsidR="00CD3BAD" w:rsidRPr="00346D0C" w:rsidRDefault="00435124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99 342</w:t>
            </w:r>
          </w:p>
        </w:tc>
      </w:tr>
      <w:tr w:rsidR="00CD3BAD" w:rsidRPr="00346D0C" w:rsidTr="00CD3B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CD3BAD" w:rsidRPr="00346D0C" w:rsidRDefault="00CD3BAD" w:rsidP="00CD3BAD">
            <w:pPr>
              <w:widowControl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Ярцева Елена Сергее</w:t>
            </w:r>
            <w:r w:rsidRPr="00346D0C">
              <w:rPr>
                <w:sz w:val="26"/>
                <w:szCs w:val="26"/>
              </w:rPr>
              <w:t>в</w:t>
            </w:r>
            <w:r w:rsidRPr="00346D0C">
              <w:rPr>
                <w:sz w:val="26"/>
                <w:szCs w:val="26"/>
              </w:rPr>
              <w:t>на</w:t>
            </w:r>
          </w:p>
        </w:tc>
        <w:tc>
          <w:tcPr>
            <w:tcW w:w="2977" w:type="dxa"/>
          </w:tcPr>
          <w:p w:rsidR="00CD3BAD" w:rsidRPr="00346D0C" w:rsidRDefault="00CD3BAD" w:rsidP="00CD3BAD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268" w:type="dxa"/>
          </w:tcPr>
          <w:p w:rsidR="00CD3BAD" w:rsidRPr="00346D0C" w:rsidRDefault="00435124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99 708</w:t>
            </w:r>
          </w:p>
        </w:tc>
      </w:tr>
      <w:tr w:rsidR="00CD3BAD" w:rsidRPr="00346D0C" w:rsidTr="00CD3B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CD3BAD" w:rsidRPr="00346D0C" w:rsidRDefault="00CD3BAD" w:rsidP="00CD3BAD">
            <w:pPr>
              <w:widowControl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Борзенко Елена Викт</w:t>
            </w:r>
            <w:r w:rsidRPr="00346D0C">
              <w:rPr>
                <w:sz w:val="26"/>
                <w:szCs w:val="26"/>
              </w:rPr>
              <w:t>о</w:t>
            </w:r>
            <w:r w:rsidRPr="00346D0C">
              <w:rPr>
                <w:sz w:val="26"/>
                <w:szCs w:val="26"/>
              </w:rPr>
              <w:t>ровна</w:t>
            </w:r>
          </w:p>
        </w:tc>
        <w:tc>
          <w:tcPr>
            <w:tcW w:w="2977" w:type="dxa"/>
          </w:tcPr>
          <w:p w:rsidR="00CD3BAD" w:rsidRPr="00346D0C" w:rsidRDefault="00CD3BAD" w:rsidP="00CD3BAD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CD3BAD" w:rsidRPr="00346D0C" w:rsidRDefault="00435124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81 338</w:t>
            </w:r>
          </w:p>
        </w:tc>
      </w:tr>
    </w:tbl>
    <w:p w:rsidR="00CD3BAD" w:rsidRPr="00346D0C" w:rsidRDefault="00CD3BAD" w:rsidP="00CD3BAD">
      <w:pPr>
        <w:widowControl/>
        <w:jc w:val="center"/>
        <w:rPr>
          <w:sz w:val="26"/>
          <w:szCs w:val="26"/>
        </w:rPr>
      </w:pPr>
    </w:p>
    <w:p w:rsidR="00D20869" w:rsidRPr="00346D0C" w:rsidRDefault="00F10F5A" w:rsidP="00CD3BAD">
      <w:pPr>
        <w:widowControl/>
        <w:jc w:val="center"/>
        <w:rPr>
          <w:b/>
          <w:sz w:val="26"/>
          <w:szCs w:val="26"/>
        </w:rPr>
      </w:pPr>
      <w:r w:rsidRPr="00346D0C">
        <w:rPr>
          <w:b/>
          <w:sz w:val="26"/>
          <w:szCs w:val="26"/>
        </w:rPr>
        <w:t>Муниципальное бюджетное учреждение</w:t>
      </w:r>
      <w:r w:rsidR="00D20869" w:rsidRPr="00346D0C">
        <w:rPr>
          <w:b/>
          <w:sz w:val="26"/>
          <w:szCs w:val="26"/>
        </w:rPr>
        <w:t xml:space="preserve"> города Новосибирска</w:t>
      </w:r>
      <w:r w:rsidR="00DD11A5" w:rsidRPr="00346D0C">
        <w:rPr>
          <w:b/>
          <w:sz w:val="26"/>
          <w:szCs w:val="26"/>
        </w:rPr>
        <w:t xml:space="preserve"> </w:t>
      </w:r>
    </w:p>
    <w:p w:rsidR="00830C3B" w:rsidRPr="00346D0C" w:rsidRDefault="00DD11A5" w:rsidP="00CD3BAD">
      <w:pPr>
        <w:widowControl/>
        <w:jc w:val="center"/>
        <w:rPr>
          <w:b/>
          <w:sz w:val="26"/>
          <w:szCs w:val="26"/>
        </w:rPr>
      </w:pPr>
      <w:r w:rsidRPr="00346D0C">
        <w:rPr>
          <w:b/>
          <w:sz w:val="26"/>
          <w:szCs w:val="26"/>
        </w:rPr>
        <w:t>«</w:t>
      </w:r>
      <w:proofErr w:type="spellStart"/>
      <w:r w:rsidRPr="00346D0C">
        <w:rPr>
          <w:b/>
          <w:sz w:val="26"/>
          <w:szCs w:val="26"/>
        </w:rPr>
        <w:t>Ге</w:t>
      </w:r>
      <w:r w:rsidRPr="00346D0C">
        <w:rPr>
          <w:b/>
          <w:sz w:val="26"/>
          <w:szCs w:val="26"/>
        </w:rPr>
        <w:t>о</w:t>
      </w:r>
      <w:r w:rsidRPr="00346D0C">
        <w:rPr>
          <w:b/>
          <w:sz w:val="26"/>
          <w:szCs w:val="26"/>
        </w:rPr>
        <w:t>фонд</w:t>
      </w:r>
      <w:proofErr w:type="spellEnd"/>
      <w:r w:rsidRPr="00346D0C">
        <w:rPr>
          <w:b/>
          <w:sz w:val="26"/>
          <w:szCs w:val="26"/>
        </w:rPr>
        <w:t>»</w:t>
      </w:r>
    </w:p>
    <w:p w:rsidR="005F5BBF" w:rsidRPr="00346D0C" w:rsidRDefault="005F5BBF" w:rsidP="00CD3BAD">
      <w:pPr>
        <w:widowControl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2977"/>
        <w:gridCol w:w="2268"/>
      </w:tblGrid>
      <w:tr w:rsidR="006908C8" w:rsidRPr="00346D0C" w:rsidTr="00D700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908C8" w:rsidRPr="00346D0C" w:rsidRDefault="006908C8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№</w:t>
            </w:r>
          </w:p>
          <w:p w:rsidR="006908C8" w:rsidRPr="00346D0C" w:rsidRDefault="006908C8" w:rsidP="00CD3BAD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46D0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46D0C">
              <w:rPr>
                <w:sz w:val="26"/>
                <w:szCs w:val="26"/>
              </w:rPr>
              <w:t>/</w:t>
            </w:r>
            <w:proofErr w:type="spellStart"/>
            <w:r w:rsidRPr="00346D0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D70035" w:rsidRPr="00346D0C" w:rsidRDefault="006908C8" w:rsidP="00D70035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Фамилия,</w:t>
            </w:r>
            <w:r w:rsidR="00D70035" w:rsidRPr="00346D0C">
              <w:rPr>
                <w:sz w:val="26"/>
                <w:szCs w:val="26"/>
              </w:rPr>
              <w:t xml:space="preserve"> </w:t>
            </w:r>
            <w:r w:rsidRPr="00346D0C">
              <w:rPr>
                <w:sz w:val="26"/>
                <w:szCs w:val="26"/>
              </w:rPr>
              <w:t xml:space="preserve">имя, </w:t>
            </w:r>
          </w:p>
          <w:p w:rsidR="006908C8" w:rsidRPr="00346D0C" w:rsidRDefault="006908C8" w:rsidP="00D70035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отч</w:t>
            </w:r>
            <w:r w:rsidRPr="00346D0C">
              <w:rPr>
                <w:sz w:val="26"/>
                <w:szCs w:val="26"/>
              </w:rPr>
              <w:t>е</w:t>
            </w:r>
            <w:r w:rsidRPr="00346D0C">
              <w:rPr>
                <w:sz w:val="26"/>
                <w:szCs w:val="26"/>
              </w:rPr>
              <w:t>ство</w:t>
            </w:r>
          </w:p>
        </w:tc>
        <w:tc>
          <w:tcPr>
            <w:tcW w:w="2977" w:type="dxa"/>
          </w:tcPr>
          <w:p w:rsidR="0030623F" w:rsidRPr="00346D0C" w:rsidRDefault="006908C8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Должность</w:t>
            </w:r>
          </w:p>
          <w:p w:rsidR="006908C8" w:rsidRPr="00346D0C" w:rsidRDefault="006908C8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в соответствии со штатным расписанием</w:t>
            </w:r>
          </w:p>
        </w:tc>
        <w:tc>
          <w:tcPr>
            <w:tcW w:w="2268" w:type="dxa"/>
          </w:tcPr>
          <w:p w:rsidR="0030623F" w:rsidRPr="00346D0C" w:rsidRDefault="006908C8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Среднемесячная</w:t>
            </w:r>
          </w:p>
          <w:p w:rsidR="006908C8" w:rsidRPr="00346D0C" w:rsidRDefault="006908C8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зарабо</w:t>
            </w:r>
            <w:r w:rsidRPr="00346D0C">
              <w:rPr>
                <w:sz w:val="26"/>
                <w:szCs w:val="26"/>
              </w:rPr>
              <w:t>т</w:t>
            </w:r>
            <w:r w:rsidRPr="00346D0C">
              <w:rPr>
                <w:sz w:val="26"/>
                <w:szCs w:val="26"/>
              </w:rPr>
              <w:t>ная плата, руб</w:t>
            </w:r>
            <w:r w:rsidR="00F10F5A" w:rsidRPr="00346D0C">
              <w:rPr>
                <w:sz w:val="26"/>
                <w:szCs w:val="26"/>
              </w:rPr>
              <w:t>лей</w:t>
            </w:r>
          </w:p>
        </w:tc>
      </w:tr>
    </w:tbl>
    <w:p w:rsidR="006908C8" w:rsidRPr="00346D0C" w:rsidRDefault="006908C8" w:rsidP="00CD3BAD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2977"/>
        <w:gridCol w:w="2268"/>
      </w:tblGrid>
      <w:tr w:rsidR="006908C8" w:rsidRPr="00346D0C" w:rsidTr="00D7003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</w:tcPr>
          <w:p w:rsidR="006908C8" w:rsidRPr="00346D0C" w:rsidRDefault="006908C8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908C8" w:rsidRPr="00346D0C" w:rsidRDefault="006908C8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908C8" w:rsidRPr="00346D0C" w:rsidRDefault="006908C8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08C8" w:rsidRPr="00346D0C" w:rsidRDefault="006908C8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4</w:t>
            </w:r>
          </w:p>
        </w:tc>
      </w:tr>
      <w:tr w:rsidR="006908C8" w:rsidRPr="00346D0C" w:rsidTr="00D700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908C8" w:rsidRPr="00346D0C" w:rsidRDefault="006908C8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6908C8" w:rsidRPr="00346D0C" w:rsidRDefault="00640D56" w:rsidP="00CD3BAD">
            <w:pPr>
              <w:widowControl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Дяков Александр Иван</w:t>
            </w:r>
            <w:r w:rsidRPr="00346D0C">
              <w:rPr>
                <w:sz w:val="26"/>
                <w:szCs w:val="26"/>
              </w:rPr>
              <w:t>о</w:t>
            </w:r>
            <w:r w:rsidRPr="00346D0C">
              <w:rPr>
                <w:sz w:val="26"/>
                <w:szCs w:val="26"/>
              </w:rPr>
              <w:t xml:space="preserve">вич </w:t>
            </w:r>
          </w:p>
        </w:tc>
        <w:tc>
          <w:tcPr>
            <w:tcW w:w="2977" w:type="dxa"/>
          </w:tcPr>
          <w:p w:rsidR="006908C8" w:rsidRPr="00346D0C" w:rsidRDefault="00640D56" w:rsidP="00CD3BAD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6908C8" w:rsidRPr="00346D0C" w:rsidRDefault="00435124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116 681</w:t>
            </w:r>
          </w:p>
        </w:tc>
      </w:tr>
      <w:tr w:rsidR="006908C8" w:rsidRPr="00346D0C" w:rsidTr="00D700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6908C8" w:rsidRPr="00346D0C" w:rsidRDefault="006908C8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6908C8" w:rsidRPr="00346D0C" w:rsidRDefault="00640D56" w:rsidP="00CD3BAD">
            <w:pPr>
              <w:widowControl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Михеев Юрий Иннокенть</w:t>
            </w:r>
            <w:r w:rsidRPr="00346D0C">
              <w:rPr>
                <w:sz w:val="26"/>
                <w:szCs w:val="26"/>
              </w:rPr>
              <w:t>е</w:t>
            </w:r>
            <w:r w:rsidRPr="00346D0C">
              <w:rPr>
                <w:sz w:val="26"/>
                <w:szCs w:val="26"/>
              </w:rPr>
              <w:t>вич</w:t>
            </w:r>
          </w:p>
        </w:tc>
        <w:tc>
          <w:tcPr>
            <w:tcW w:w="2977" w:type="dxa"/>
          </w:tcPr>
          <w:p w:rsidR="006908C8" w:rsidRPr="00346D0C" w:rsidRDefault="00640D56" w:rsidP="00CD3BAD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заместитель дире</w:t>
            </w:r>
            <w:r w:rsidRPr="00346D0C">
              <w:rPr>
                <w:sz w:val="26"/>
                <w:szCs w:val="26"/>
              </w:rPr>
              <w:t>к</w:t>
            </w:r>
            <w:r w:rsidRPr="00346D0C">
              <w:rPr>
                <w:sz w:val="26"/>
                <w:szCs w:val="26"/>
              </w:rPr>
              <w:t>тора</w:t>
            </w:r>
          </w:p>
        </w:tc>
        <w:tc>
          <w:tcPr>
            <w:tcW w:w="2268" w:type="dxa"/>
          </w:tcPr>
          <w:p w:rsidR="006908C8" w:rsidRPr="00346D0C" w:rsidRDefault="00435124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76 739</w:t>
            </w:r>
          </w:p>
        </w:tc>
      </w:tr>
      <w:tr w:rsidR="00435124" w:rsidRPr="00346D0C" w:rsidTr="00D700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124" w:rsidRPr="00346D0C" w:rsidRDefault="00435124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435124" w:rsidRPr="00346D0C" w:rsidRDefault="00435124" w:rsidP="00CD3BAD">
            <w:pPr>
              <w:widowControl/>
              <w:rPr>
                <w:sz w:val="26"/>
                <w:szCs w:val="26"/>
              </w:rPr>
            </w:pPr>
            <w:proofErr w:type="spellStart"/>
            <w:r w:rsidRPr="00346D0C">
              <w:rPr>
                <w:sz w:val="26"/>
                <w:szCs w:val="26"/>
              </w:rPr>
              <w:t>Ямковой</w:t>
            </w:r>
            <w:proofErr w:type="spellEnd"/>
            <w:r w:rsidRPr="00346D0C">
              <w:rPr>
                <w:sz w:val="26"/>
                <w:szCs w:val="26"/>
              </w:rPr>
              <w:t xml:space="preserve"> Сергей Михайлович</w:t>
            </w:r>
          </w:p>
        </w:tc>
        <w:tc>
          <w:tcPr>
            <w:tcW w:w="2977" w:type="dxa"/>
          </w:tcPr>
          <w:p w:rsidR="00435124" w:rsidRPr="00346D0C" w:rsidRDefault="00435124" w:rsidP="00916F81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заместитель дире</w:t>
            </w:r>
            <w:r w:rsidRPr="00346D0C">
              <w:rPr>
                <w:sz w:val="26"/>
                <w:szCs w:val="26"/>
              </w:rPr>
              <w:t>к</w:t>
            </w:r>
            <w:r w:rsidRPr="00346D0C">
              <w:rPr>
                <w:sz w:val="26"/>
                <w:szCs w:val="26"/>
              </w:rPr>
              <w:t>тора</w:t>
            </w:r>
          </w:p>
        </w:tc>
        <w:tc>
          <w:tcPr>
            <w:tcW w:w="2268" w:type="dxa"/>
          </w:tcPr>
          <w:p w:rsidR="00435124" w:rsidRPr="00346D0C" w:rsidRDefault="00435124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116 875</w:t>
            </w:r>
          </w:p>
        </w:tc>
      </w:tr>
      <w:tr w:rsidR="00435124" w:rsidRPr="00346D0C" w:rsidTr="00D700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35124" w:rsidRPr="00346D0C" w:rsidRDefault="00435124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435124" w:rsidRPr="00346D0C" w:rsidRDefault="00435124" w:rsidP="00CD3BAD">
            <w:pPr>
              <w:widowControl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Мазурова Татьяна Геннадье</w:t>
            </w:r>
            <w:r w:rsidRPr="00346D0C">
              <w:rPr>
                <w:sz w:val="26"/>
                <w:szCs w:val="26"/>
              </w:rPr>
              <w:t>в</w:t>
            </w:r>
            <w:r w:rsidRPr="00346D0C">
              <w:rPr>
                <w:sz w:val="26"/>
                <w:szCs w:val="26"/>
              </w:rPr>
              <w:t>на</w:t>
            </w:r>
          </w:p>
        </w:tc>
        <w:tc>
          <w:tcPr>
            <w:tcW w:w="2977" w:type="dxa"/>
          </w:tcPr>
          <w:p w:rsidR="00435124" w:rsidRPr="00346D0C" w:rsidRDefault="00435124" w:rsidP="00CD3BAD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435124" w:rsidRPr="00346D0C" w:rsidRDefault="00435124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93 408</w:t>
            </w:r>
          </w:p>
        </w:tc>
      </w:tr>
    </w:tbl>
    <w:p w:rsidR="00830C3B" w:rsidRPr="00346D0C" w:rsidRDefault="00830C3B" w:rsidP="00CD3BAD">
      <w:pPr>
        <w:widowControl/>
        <w:jc w:val="both"/>
        <w:rPr>
          <w:sz w:val="26"/>
          <w:szCs w:val="26"/>
        </w:rPr>
      </w:pPr>
    </w:p>
    <w:p w:rsidR="00CD3BAD" w:rsidRPr="00346D0C" w:rsidRDefault="00CD3BAD" w:rsidP="00CD3BAD">
      <w:pPr>
        <w:widowControl/>
        <w:jc w:val="center"/>
        <w:rPr>
          <w:b/>
          <w:sz w:val="26"/>
          <w:szCs w:val="26"/>
        </w:rPr>
      </w:pPr>
      <w:r w:rsidRPr="00346D0C">
        <w:rPr>
          <w:b/>
          <w:sz w:val="26"/>
          <w:szCs w:val="26"/>
        </w:rPr>
        <w:t xml:space="preserve">Муниципальное унитарное предприятие города Новосибирска </w:t>
      </w:r>
    </w:p>
    <w:p w:rsidR="00CD3BAD" w:rsidRPr="00346D0C" w:rsidRDefault="00CD3BAD" w:rsidP="00CD3BAD">
      <w:pPr>
        <w:widowControl/>
        <w:jc w:val="center"/>
        <w:rPr>
          <w:b/>
          <w:sz w:val="26"/>
          <w:szCs w:val="26"/>
        </w:rPr>
      </w:pPr>
      <w:r w:rsidRPr="00346D0C">
        <w:rPr>
          <w:b/>
          <w:sz w:val="26"/>
          <w:szCs w:val="26"/>
        </w:rPr>
        <w:t>«Институт град</w:t>
      </w:r>
      <w:r w:rsidRPr="00346D0C">
        <w:rPr>
          <w:b/>
          <w:sz w:val="26"/>
          <w:szCs w:val="26"/>
        </w:rPr>
        <w:t>о</w:t>
      </w:r>
      <w:r w:rsidRPr="00346D0C">
        <w:rPr>
          <w:b/>
          <w:sz w:val="26"/>
          <w:szCs w:val="26"/>
        </w:rPr>
        <w:t>строительного планирования»</w:t>
      </w:r>
    </w:p>
    <w:p w:rsidR="00CD3BAD" w:rsidRPr="00346D0C" w:rsidRDefault="00CD3BAD" w:rsidP="00CD3BAD">
      <w:pPr>
        <w:widowControl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2977"/>
        <w:gridCol w:w="2268"/>
      </w:tblGrid>
      <w:tr w:rsidR="00CD3BAD" w:rsidRPr="00346D0C" w:rsidTr="00D700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№</w:t>
            </w:r>
          </w:p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46D0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46D0C">
              <w:rPr>
                <w:sz w:val="26"/>
                <w:szCs w:val="26"/>
              </w:rPr>
              <w:t>/</w:t>
            </w:r>
            <w:proofErr w:type="spellStart"/>
            <w:r w:rsidRPr="00346D0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 xml:space="preserve">Фамилия, имя, </w:t>
            </w:r>
          </w:p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 xml:space="preserve">отчество </w:t>
            </w:r>
          </w:p>
        </w:tc>
        <w:tc>
          <w:tcPr>
            <w:tcW w:w="2977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Должность</w:t>
            </w:r>
          </w:p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в соответствии со штатным расписанием</w:t>
            </w:r>
          </w:p>
        </w:tc>
        <w:tc>
          <w:tcPr>
            <w:tcW w:w="2268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Среднемесячная</w:t>
            </w:r>
          </w:p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зарабо</w:t>
            </w:r>
            <w:r w:rsidRPr="00346D0C">
              <w:rPr>
                <w:sz w:val="26"/>
                <w:szCs w:val="26"/>
              </w:rPr>
              <w:t>т</w:t>
            </w:r>
            <w:r w:rsidRPr="00346D0C">
              <w:rPr>
                <w:sz w:val="26"/>
                <w:szCs w:val="26"/>
              </w:rPr>
              <w:t xml:space="preserve">ная плата, </w:t>
            </w:r>
          </w:p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рублей</w:t>
            </w:r>
          </w:p>
        </w:tc>
      </w:tr>
    </w:tbl>
    <w:p w:rsidR="00CD3BAD" w:rsidRPr="00346D0C" w:rsidRDefault="00CD3BAD" w:rsidP="00CD3BAD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2977"/>
        <w:gridCol w:w="2268"/>
      </w:tblGrid>
      <w:tr w:rsidR="00CD3BAD" w:rsidRPr="00346D0C" w:rsidTr="00D7003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0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D3BAD" w:rsidRPr="00346D0C" w:rsidRDefault="00CD3BAD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D3BAD" w:rsidRPr="00346D0C" w:rsidRDefault="00CD3BAD" w:rsidP="00CD3BAD">
            <w:pPr>
              <w:widowControl/>
              <w:jc w:val="center"/>
              <w:rPr>
                <w:sz w:val="24"/>
                <w:szCs w:val="24"/>
              </w:rPr>
            </w:pPr>
            <w:r w:rsidRPr="00346D0C">
              <w:rPr>
                <w:sz w:val="24"/>
                <w:szCs w:val="24"/>
              </w:rPr>
              <w:t>4</w:t>
            </w:r>
          </w:p>
        </w:tc>
      </w:tr>
      <w:tr w:rsidR="00E055EB" w:rsidRPr="00346D0C" w:rsidTr="00D700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055EB" w:rsidRPr="00346D0C" w:rsidRDefault="00E055EB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E055EB" w:rsidRPr="00346D0C" w:rsidRDefault="00E055EB" w:rsidP="00D32BF6">
            <w:pPr>
              <w:widowControl/>
              <w:rPr>
                <w:sz w:val="26"/>
                <w:szCs w:val="26"/>
              </w:rPr>
            </w:pPr>
            <w:proofErr w:type="spellStart"/>
            <w:r w:rsidRPr="00346D0C">
              <w:rPr>
                <w:sz w:val="26"/>
                <w:szCs w:val="26"/>
              </w:rPr>
              <w:t>Малюженко</w:t>
            </w:r>
            <w:proofErr w:type="spellEnd"/>
            <w:r w:rsidRPr="00346D0C">
              <w:rPr>
                <w:sz w:val="26"/>
                <w:szCs w:val="26"/>
              </w:rPr>
              <w:t xml:space="preserve"> Денис Вячеславович</w:t>
            </w:r>
          </w:p>
        </w:tc>
        <w:tc>
          <w:tcPr>
            <w:tcW w:w="2977" w:type="dxa"/>
          </w:tcPr>
          <w:p w:rsidR="00E055EB" w:rsidRPr="00346D0C" w:rsidRDefault="00E055EB" w:rsidP="00D32BF6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директор</w:t>
            </w:r>
          </w:p>
        </w:tc>
        <w:tc>
          <w:tcPr>
            <w:tcW w:w="2268" w:type="dxa"/>
          </w:tcPr>
          <w:p w:rsidR="00E055EB" w:rsidRPr="00346D0C" w:rsidRDefault="00E055EB" w:rsidP="00D32BF6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38 930</w:t>
            </w:r>
          </w:p>
        </w:tc>
      </w:tr>
      <w:tr w:rsidR="00CD3BAD" w:rsidRPr="00346D0C" w:rsidTr="00D700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CD3BAD" w:rsidRPr="00346D0C" w:rsidRDefault="00CD3BAD" w:rsidP="00CD3BAD">
            <w:pPr>
              <w:widowControl/>
              <w:rPr>
                <w:sz w:val="26"/>
                <w:szCs w:val="26"/>
              </w:rPr>
            </w:pPr>
            <w:proofErr w:type="spellStart"/>
            <w:r w:rsidRPr="00346D0C">
              <w:rPr>
                <w:sz w:val="26"/>
                <w:szCs w:val="26"/>
              </w:rPr>
              <w:t>Серкина</w:t>
            </w:r>
            <w:proofErr w:type="spellEnd"/>
            <w:r w:rsidRPr="00346D0C">
              <w:rPr>
                <w:sz w:val="26"/>
                <w:szCs w:val="26"/>
              </w:rPr>
              <w:t xml:space="preserve"> Елена Па</w:t>
            </w:r>
            <w:r w:rsidRPr="00346D0C">
              <w:rPr>
                <w:sz w:val="26"/>
                <w:szCs w:val="26"/>
              </w:rPr>
              <w:t>в</w:t>
            </w:r>
            <w:r w:rsidRPr="00346D0C">
              <w:rPr>
                <w:sz w:val="26"/>
                <w:szCs w:val="26"/>
              </w:rPr>
              <w:t>ловна</w:t>
            </w:r>
          </w:p>
        </w:tc>
        <w:tc>
          <w:tcPr>
            <w:tcW w:w="2977" w:type="dxa"/>
          </w:tcPr>
          <w:p w:rsidR="00CD3BAD" w:rsidRPr="00346D0C" w:rsidRDefault="00CD3BAD" w:rsidP="00CD3BAD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CD3BAD" w:rsidRPr="00346D0C" w:rsidRDefault="00CD3BAD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33 472</w:t>
            </w:r>
          </w:p>
        </w:tc>
      </w:tr>
      <w:tr w:rsidR="00346D0C" w:rsidRPr="00346D0C" w:rsidTr="00D700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46D0C" w:rsidRPr="00346D0C" w:rsidRDefault="00E055EB" w:rsidP="00CD3BA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346D0C" w:rsidRPr="00346D0C" w:rsidRDefault="00346D0C" w:rsidP="00346D0C">
            <w:pPr>
              <w:widowControl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Егорова Юлия Ивановна</w:t>
            </w:r>
          </w:p>
        </w:tc>
        <w:tc>
          <w:tcPr>
            <w:tcW w:w="2977" w:type="dxa"/>
          </w:tcPr>
          <w:p w:rsidR="00346D0C" w:rsidRPr="00346D0C" w:rsidRDefault="00346D0C" w:rsidP="00916F81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268" w:type="dxa"/>
          </w:tcPr>
          <w:p w:rsidR="00346D0C" w:rsidRPr="00346D0C" w:rsidRDefault="00346D0C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31 081</w:t>
            </w:r>
          </w:p>
        </w:tc>
      </w:tr>
      <w:tr w:rsidR="00346D0C" w:rsidRPr="00346D0C" w:rsidTr="00D70035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46D0C" w:rsidRPr="00346D0C" w:rsidRDefault="00E055EB" w:rsidP="00CD3BAD"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346D0C" w:rsidRPr="00346D0C" w:rsidRDefault="00346D0C" w:rsidP="00346D0C">
            <w:pPr>
              <w:widowControl/>
              <w:rPr>
                <w:sz w:val="26"/>
                <w:szCs w:val="26"/>
              </w:rPr>
            </w:pPr>
            <w:proofErr w:type="spellStart"/>
            <w:r w:rsidRPr="00346D0C">
              <w:rPr>
                <w:sz w:val="26"/>
                <w:szCs w:val="26"/>
              </w:rPr>
              <w:t>Долнаков</w:t>
            </w:r>
            <w:proofErr w:type="spellEnd"/>
            <w:r w:rsidRPr="00346D0C">
              <w:rPr>
                <w:sz w:val="26"/>
                <w:szCs w:val="26"/>
              </w:rPr>
              <w:t xml:space="preserve"> Петр Александрович</w:t>
            </w:r>
          </w:p>
        </w:tc>
        <w:tc>
          <w:tcPr>
            <w:tcW w:w="2977" w:type="dxa"/>
          </w:tcPr>
          <w:p w:rsidR="00346D0C" w:rsidRPr="00346D0C" w:rsidRDefault="00346D0C" w:rsidP="00EC58A5">
            <w:pPr>
              <w:widowControl/>
              <w:jc w:val="both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заместитель дире</w:t>
            </w:r>
            <w:r w:rsidRPr="00346D0C">
              <w:rPr>
                <w:sz w:val="26"/>
                <w:szCs w:val="26"/>
              </w:rPr>
              <w:t>к</w:t>
            </w:r>
            <w:r w:rsidRPr="00346D0C">
              <w:rPr>
                <w:sz w:val="26"/>
                <w:szCs w:val="26"/>
              </w:rPr>
              <w:t>тора</w:t>
            </w:r>
          </w:p>
        </w:tc>
        <w:tc>
          <w:tcPr>
            <w:tcW w:w="2268" w:type="dxa"/>
          </w:tcPr>
          <w:p w:rsidR="00346D0C" w:rsidRPr="00346D0C" w:rsidRDefault="00346D0C" w:rsidP="00CD3BAD">
            <w:pPr>
              <w:widowControl/>
              <w:jc w:val="center"/>
              <w:rPr>
                <w:sz w:val="26"/>
                <w:szCs w:val="26"/>
              </w:rPr>
            </w:pPr>
            <w:r w:rsidRPr="00346D0C">
              <w:rPr>
                <w:sz w:val="26"/>
                <w:szCs w:val="26"/>
              </w:rPr>
              <w:t>13 966</w:t>
            </w:r>
          </w:p>
        </w:tc>
      </w:tr>
    </w:tbl>
    <w:p w:rsidR="00D20869" w:rsidRPr="00346D0C" w:rsidRDefault="00D20869" w:rsidP="00CD3BAD">
      <w:pPr>
        <w:pStyle w:val="2"/>
        <w:widowControl/>
        <w:spacing w:before="0" w:after="0"/>
        <w:jc w:val="left"/>
      </w:pPr>
    </w:p>
    <w:sectPr w:rsidR="00D20869" w:rsidRPr="00346D0C" w:rsidSect="00CD3BAD">
      <w:headerReference w:type="default" r:id="rId8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03" w:rsidRDefault="00332A03">
      <w:r>
        <w:separator/>
      </w:r>
    </w:p>
  </w:endnote>
  <w:endnote w:type="continuationSeparator" w:id="0">
    <w:p w:rsidR="00332A03" w:rsidRDefault="0033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03" w:rsidRDefault="00332A03">
      <w:r>
        <w:separator/>
      </w:r>
    </w:p>
  </w:footnote>
  <w:footnote w:type="continuationSeparator" w:id="0">
    <w:p w:rsidR="00332A03" w:rsidRDefault="0033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426" w:rsidRDefault="00093426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BAD">
      <w:rPr>
        <w:rStyle w:val="a5"/>
        <w:noProof/>
      </w:rPr>
      <w:t>2</w:t>
    </w:r>
    <w:r>
      <w:rPr>
        <w:rStyle w:val="a5"/>
      </w:rPr>
      <w:fldChar w:fldCharType="end"/>
    </w:r>
  </w:p>
  <w:p w:rsidR="00093426" w:rsidRDefault="00093426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15463"/>
    <w:rsid w:val="000333CB"/>
    <w:rsid w:val="00033B77"/>
    <w:rsid w:val="00041F20"/>
    <w:rsid w:val="00054A7B"/>
    <w:rsid w:val="00056D44"/>
    <w:rsid w:val="00066104"/>
    <w:rsid w:val="00066610"/>
    <w:rsid w:val="00093426"/>
    <w:rsid w:val="000947B8"/>
    <w:rsid w:val="000972AF"/>
    <w:rsid w:val="000A41B5"/>
    <w:rsid w:val="00120826"/>
    <w:rsid w:val="00142032"/>
    <w:rsid w:val="00144F79"/>
    <w:rsid w:val="0016022C"/>
    <w:rsid w:val="00174F16"/>
    <w:rsid w:val="00177860"/>
    <w:rsid w:val="001A6211"/>
    <w:rsid w:val="001B1A50"/>
    <w:rsid w:val="001B7562"/>
    <w:rsid w:val="001C1BE2"/>
    <w:rsid w:val="001C6979"/>
    <w:rsid w:val="001D1614"/>
    <w:rsid w:val="00205BFA"/>
    <w:rsid w:val="00211F51"/>
    <w:rsid w:val="00222538"/>
    <w:rsid w:val="00234C5C"/>
    <w:rsid w:val="00236313"/>
    <w:rsid w:val="00237ABA"/>
    <w:rsid w:val="00250D22"/>
    <w:rsid w:val="00263AAC"/>
    <w:rsid w:val="00267D81"/>
    <w:rsid w:val="002825E1"/>
    <w:rsid w:val="0029537A"/>
    <w:rsid w:val="002A32FC"/>
    <w:rsid w:val="002A6978"/>
    <w:rsid w:val="002C323A"/>
    <w:rsid w:val="002D5B15"/>
    <w:rsid w:val="002E2390"/>
    <w:rsid w:val="002E3EA9"/>
    <w:rsid w:val="0030623F"/>
    <w:rsid w:val="00306E23"/>
    <w:rsid w:val="00311897"/>
    <w:rsid w:val="00330948"/>
    <w:rsid w:val="00332A03"/>
    <w:rsid w:val="00333843"/>
    <w:rsid w:val="00346D0C"/>
    <w:rsid w:val="00350674"/>
    <w:rsid w:val="00367F16"/>
    <w:rsid w:val="00381EE5"/>
    <w:rsid w:val="003A1FAB"/>
    <w:rsid w:val="003A3E36"/>
    <w:rsid w:val="003B0C27"/>
    <w:rsid w:val="003B43AA"/>
    <w:rsid w:val="003C05A9"/>
    <w:rsid w:val="003C7051"/>
    <w:rsid w:val="003D3134"/>
    <w:rsid w:val="003F3027"/>
    <w:rsid w:val="00404102"/>
    <w:rsid w:val="00435124"/>
    <w:rsid w:val="004933EF"/>
    <w:rsid w:val="004C3AE8"/>
    <w:rsid w:val="004C6B79"/>
    <w:rsid w:val="004D0FE5"/>
    <w:rsid w:val="004E5947"/>
    <w:rsid w:val="004F26C5"/>
    <w:rsid w:val="004F4233"/>
    <w:rsid w:val="005171CC"/>
    <w:rsid w:val="0053273E"/>
    <w:rsid w:val="005413C0"/>
    <w:rsid w:val="0055352B"/>
    <w:rsid w:val="005569A5"/>
    <w:rsid w:val="00572959"/>
    <w:rsid w:val="00582C58"/>
    <w:rsid w:val="00585FEB"/>
    <w:rsid w:val="00596A52"/>
    <w:rsid w:val="005A17DC"/>
    <w:rsid w:val="005C4140"/>
    <w:rsid w:val="005D304D"/>
    <w:rsid w:val="005D38F0"/>
    <w:rsid w:val="005D7271"/>
    <w:rsid w:val="005E1D57"/>
    <w:rsid w:val="005E37D0"/>
    <w:rsid w:val="005F5BBF"/>
    <w:rsid w:val="00606022"/>
    <w:rsid w:val="00617A00"/>
    <w:rsid w:val="00640D56"/>
    <w:rsid w:val="00646028"/>
    <w:rsid w:val="0064606D"/>
    <w:rsid w:val="00647C50"/>
    <w:rsid w:val="00665ED7"/>
    <w:rsid w:val="006908C8"/>
    <w:rsid w:val="006A5932"/>
    <w:rsid w:val="006E0131"/>
    <w:rsid w:val="006E021B"/>
    <w:rsid w:val="0071198A"/>
    <w:rsid w:val="007127BC"/>
    <w:rsid w:val="00740725"/>
    <w:rsid w:val="00742004"/>
    <w:rsid w:val="0075789E"/>
    <w:rsid w:val="007654A3"/>
    <w:rsid w:val="00770F38"/>
    <w:rsid w:val="007903B9"/>
    <w:rsid w:val="00796001"/>
    <w:rsid w:val="007F5570"/>
    <w:rsid w:val="00830C3B"/>
    <w:rsid w:val="008613EE"/>
    <w:rsid w:val="008A2FA4"/>
    <w:rsid w:val="008A44FD"/>
    <w:rsid w:val="008D2159"/>
    <w:rsid w:val="008D4E5C"/>
    <w:rsid w:val="008D6B2D"/>
    <w:rsid w:val="008E0271"/>
    <w:rsid w:val="008E3861"/>
    <w:rsid w:val="00916F81"/>
    <w:rsid w:val="00917126"/>
    <w:rsid w:val="00920860"/>
    <w:rsid w:val="00924911"/>
    <w:rsid w:val="009263A7"/>
    <w:rsid w:val="00932143"/>
    <w:rsid w:val="0096388E"/>
    <w:rsid w:val="00967664"/>
    <w:rsid w:val="00976DA3"/>
    <w:rsid w:val="00985CE4"/>
    <w:rsid w:val="009A7B59"/>
    <w:rsid w:val="009B3039"/>
    <w:rsid w:val="009B5010"/>
    <w:rsid w:val="009C3B12"/>
    <w:rsid w:val="009C4255"/>
    <w:rsid w:val="009C5E70"/>
    <w:rsid w:val="009D427A"/>
    <w:rsid w:val="009F0C50"/>
    <w:rsid w:val="00A055C9"/>
    <w:rsid w:val="00A12EBF"/>
    <w:rsid w:val="00A20C92"/>
    <w:rsid w:val="00A35952"/>
    <w:rsid w:val="00A3781C"/>
    <w:rsid w:val="00A5015A"/>
    <w:rsid w:val="00A5425A"/>
    <w:rsid w:val="00A712C1"/>
    <w:rsid w:val="00A8799F"/>
    <w:rsid w:val="00A87B41"/>
    <w:rsid w:val="00A964BB"/>
    <w:rsid w:val="00AA0661"/>
    <w:rsid w:val="00AA0AE6"/>
    <w:rsid w:val="00AA0EA7"/>
    <w:rsid w:val="00AA2802"/>
    <w:rsid w:val="00AA5385"/>
    <w:rsid w:val="00AB09D6"/>
    <w:rsid w:val="00AB101B"/>
    <w:rsid w:val="00AB6227"/>
    <w:rsid w:val="00AB74DE"/>
    <w:rsid w:val="00AC7A15"/>
    <w:rsid w:val="00AD1B7A"/>
    <w:rsid w:val="00AD5CC3"/>
    <w:rsid w:val="00AD7D4D"/>
    <w:rsid w:val="00AF1ACE"/>
    <w:rsid w:val="00B14FF5"/>
    <w:rsid w:val="00B373BE"/>
    <w:rsid w:val="00B41AD8"/>
    <w:rsid w:val="00B50263"/>
    <w:rsid w:val="00B574CF"/>
    <w:rsid w:val="00B75859"/>
    <w:rsid w:val="00B81D13"/>
    <w:rsid w:val="00BA7F83"/>
    <w:rsid w:val="00BC442E"/>
    <w:rsid w:val="00BD22EE"/>
    <w:rsid w:val="00BD6E4F"/>
    <w:rsid w:val="00BE3258"/>
    <w:rsid w:val="00C241FB"/>
    <w:rsid w:val="00C46C70"/>
    <w:rsid w:val="00C50615"/>
    <w:rsid w:val="00C559A0"/>
    <w:rsid w:val="00C564FA"/>
    <w:rsid w:val="00C60E54"/>
    <w:rsid w:val="00C84BA3"/>
    <w:rsid w:val="00C8782B"/>
    <w:rsid w:val="00C91134"/>
    <w:rsid w:val="00CA022B"/>
    <w:rsid w:val="00CA0CB8"/>
    <w:rsid w:val="00CA1E02"/>
    <w:rsid w:val="00CA3D63"/>
    <w:rsid w:val="00CA5A33"/>
    <w:rsid w:val="00CD24D3"/>
    <w:rsid w:val="00CD3BAD"/>
    <w:rsid w:val="00CD56CF"/>
    <w:rsid w:val="00CE198B"/>
    <w:rsid w:val="00D04B6C"/>
    <w:rsid w:val="00D179E0"/>
    <w:rsid w:val="00D20869"/>
    <w:rsid w:val="00D32BF6"/>
    <w:rsid w:val="00D63B92"/>
    <w:rsid w:val="00D70035"/>
    <w:rsid w:val="00D7725C"/>
    <w:rsid w:val="00D8783E"/>
    <w:rsid w:val="00D92A75"/>
    <w:rsid w:val="00DA2030"/>
    <w:rsid w:val="00DB449E"/>
    <w:rsid w:val="00DC05F0"/>
    <w:rsid w:val="00DC3D75"/>
    <w:rsid w:val="00DC7A67"/>
    <w:rsid w:val="00DD11A5"/>
    <w:rsid w:val="00DD247F"/>
    <w:rsid w:val="00E0532C"/>
    <w:rsid w:val="00E055EB"/>
    <w:rsid w:val="00E11DD3"/>
    <w:rsid w:val="00E20D06"/>
    <w:rsid w:val="00E47C4A"/>
    <w:rsid w:val="00E60B0A"/>
    <w:rsid w:val="00E87AFD"/>
    <w:rsid w:val="00E919FB"/>
    <w:rsid w:val="00EA14A7"/>
    <w:rsid w:val="00EB6871"/>
    <w:rsid w:val="00EC58A5"/>
    <w:rsid w:val="00ED2E49"/>
    <w:rsid w:val="00ED6394"/>
    <w:rsid w:val="00F07B9F"/>
    <w:rsid w:val="00F10F5A"/>
    <w:rsid w:val="00F140C2"/>
    <w:rsid w:val="00F2227A"/>
    <w:rsid w:val="00F229CE"/>
    <w:rsid w:val="00F35075"/>
    <w:rsid w:val="00F37274"/>
    <w:rsid w:val="00F51B2C"/>
    <w:rsid w:val="00F55B72"/>
    <w:rsid w:val="00F67C44"/>
    <w:rsid w:val="00F70DFD"/>
    <w:rsid w:val="00F74EEA"/>
    <w:rsid w:val="00F80E9F"/>
    <w:rsid w:val="00F955DB"/>
    <w:rsid w:val="00FC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customStyle="1" w:styleId="ConsPlusNormal">
    <w:name w:val="ConsPlusNormal"/>
    <w:rsid w:val="002825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B30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B303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559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C559A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70D7-7503-4E12-B4FB-0ACDCA4C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ILakeev</cp:lastModifiedBy>
  <cp:revision>2</cp:revision>
  <cp:lastPrinted>2018-03-06T07:17:00Z</cp:lastPrinted>
  <dcterms:created xsi:type="dcterms:W3CDTF">2018-03-06T07:22:00Z</dcterms:created>
  <dcterms:modified xsi:type="dcterms:W3CDTF">2018-03-06T07:22:00Z</dcterms:modified>
</cp:coreProperties>
</file>